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A2" w:rsidRPr="00B34BA0" w:rsidRDefault="00A66EA2" w:rsidP="00640213">
      <w:pPr>
        <w:spacing w:line="240" w:lineRule="auto"/>
        <w:rPr>
          <w:rFonts w:ascii="Times New Roman" w:hAnsi="Times New Roman"/>
          <w:lang w:val="ro-RO"/>
        </w:rPr>
      </w:pPr>
      <w:r w:rsidRPr="00B34BA0">
        <w:rPr>
          <w:rFonts w:ascii="Times New Roman" w:hAnsi="Times New Roman"/>
          <w:lang w:val="ro-RO"/>
        </w:rPr>
        <w:t>În atenţia managerilor şcolari şi profesorilor de educaţie fizică</w:t>
      </w:r>
      <w:r>
        <w:rPr>
          <w:rFonts w:ascii="Times New Roman" w:hAnsi="Times New Roman"/>
          <w:lang w:val="ro-RO"/>
        </w:rPr>
        <w:t>:</w:t>
      </w:r>
    </w:p>
    <w:p w:rsidR="00A66EA2" w:rsidRDefault="00A66EA2" w:rsidP="004F0B6A">
      <w:pPr>
        <w:spacing w:after="0" w:line="240" w:lineRule="atLeast"/>
        <w:jc w:val="center"/>
        <w:rPr>
          <w:rFonts w:ascii="Times New Roman" w:hAnsi="Times New Roman"/>
          <w:lang w:val="ro-RO"/>
        </w:rPr>
      </w:pPr>
      <w:r w:rsidRPr="00B34BA0">
        <w:rPr>
          <w:rFonts w:ascii="Times New Roman" w:hAnsi="Times New Roman"/>
          <w:lang w:val="ro-RO"/>
        </w:rPr>
        <w:t>Direcţia Învăţămînt Hînceşti vă propune r</w:t>
      </w:r>
      <w:r>
        <w:rPr>
          <w:rFonts w:ascii="Times New Roman" w:hAnsi="Times New Roman"/>
          <w:lang w:val="ro-RO"/>
        </w:rPr>
        <w:t>ezultatele O</w:t>
      </w:r>
      <w:r w:rsidRPr="00B34BA0">
        <w:rPr>
          <w:rFonts w:ascii="Times New Roman" w:hAnsi="Times New Roman"/>
          <w:lang w:val="ro-RO"/>
        </w:rPr>
        <w:t>limpiadei la disciplina educaţia fizică, etapa raională</w:t>
      </w:r>
    </w:p>
    <w:p w:rsidR="00A66EA2" w:rsidRPr="00B34BA0" w:rsidRDefault="00A66EA2" w:rsidP="004F0B6A">
      <w:pPr>
        <w:spacing w:after="0" w:line="240" w:lineRule="atLeast"/>
        <w:jc w:val="center"/>
        <w:rPr>
          <w:rFonts w:ascii="Times New Roman" w:hAnsi="Times New Roman"/>
          <w:lang w:val="ro-RO"/>
        </w:rPr>
      </w:pPr>
    </w:p>
    <w:p w:rsidR="00A66EA2" w:rsidRPr="00B34BA0" w:rsidRDefault="00A66EA2" w:rsidP="004F0B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BA0">
        <w:rPr>
          <w:rFonts w:ascii="Times New Roman" w:hAnsi="Times New Roman"/>
          <w:b/>
          <w:sz w:val="28"/>
          <w:szCs w:val="28"/>
          <w:lang w:val="ro-RO"/>
        </w:rPr>
        <w:t>Educaţia fizică</w:t>
      </w:r>
    </w:p>
    <w:p w:rsidR="00A66EA2" w:rsidRPr="00B34BA0" w:rsidRDefault="00A66EA2" w:rsidP="004F0B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BA0">
        <w:rPr>
          <w:rFonts w:ascii="Times New Roman" w:hAnsi="Times New Roman"/>
          <w:b/>
          <w:sz w:val="28"/>
          <w:szCs w:val="28"/>
          <w:lang w:val="ro-RO"/>
        </w:rPr>
        <w:t>Clasa a IX-a</w:t>
      </w:r>
    </w:p>
    <w:p w:rsidR="00A66EA2" w:rsidRPr="00144ACD" w:rsidRDefault="00A66EA2" w:rsidP="004F0B6A">
      <w:pPr>
        <w:spacing w:after="0" w:line="240" w:lineRule="atLeast"/>
        <w:jc w:val="center"/>
        <w:rPr>
          <w:rFonts w:ascii="Times New Roman" w:hAnsi="Times New Roman"/>
          <w:b/>
          <w:lang w:val="ro-RO"/>
        </w:rPr>
      </w:pPr>
      <w:r w:rsidRPr="00144ACD">
        <w:rPr>
          <w:rFonts w:ascii="Times New Roman" w:hAnsi="Times New Roman"/>
          <w:b/>
          <w:lang w:val="ro-RO"/>
        </w:rPr>
        <w:t>Băie</w:t>
      </w:r>
      <w:r w:rsidRPr="00144ACD">
        <w:rPr>
          <w:rFonts w:ascii="Tahoma" w:hAnsi="Tahoma" w:cs="Tahoma"/>
          <w:b/>
          <w:lang w:val="ro-RO"/>
        </w:rPr>
        <w:t>ț</w:t>
      </w:r>
      <w:r w:rsidRPr="00144ACD">
        <w:rPr>
          <w:rFonts w:ascii="Times New Roman" w:hAnsi="Times New Roman"/>
          <w:b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2513"/>
        <w:gridCol w:w="2340"/>
        <w:gridCol w:w="2576"/>
        <w:gridCol w:w="1720"/>
        <w:gridCol w:w="956"/>
      </w:tblGrid>
      <w:tr w:rsidR="00A66EA2" w:rsidRPr="00C069C0" w:rsidTr="00C069C0">
        <w:tc>
          <w:tcPr>
            <w:tcW w:w="421" w:type="dxa"/>
          </w:tcPr>
          <w:p w:rsidR="00A66EA2" w:rsidRPr="00144ACD" w:rsidRDefault="00A66EA2" w:rsidP="00C069C0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44ACD">
              <w:rPr>
                <w:rFonts w:ascii="Times New Roman" w:hAnsi="Times New Roman"/>
                <w:b/>
                <w:lang w:val="ro-RO"/>
              </w:rPr>
              <w:t>Nr/or</w:t>
            </w:r>
          </w:p>
        </w:tc>
        <w:tc>
          <w:tcPr>
            <w:tcW w:w="2693" w:type="dxa"/>
          </w:tcPr>
          <w:p w:rsidR="00A66EA2" w:rsidRPr="00144ACD" w:rsidRDefault="00A66EA2" w:rsidP="00144A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4ACD">
              <w:rPr>
                <w:rFonts w:ascii="Times New Roman" w:hAnsi="Times New Roman"/>
                <w:b/>
                <w:lang w:val="ro-RO"/>
              </w:rPr>
              <w:t>Numele, prenumele elevului</w:t>
            </w:r>
          </w:p>
        </w:tc>
        <w:tc>
          <w:tcPr>
            <w:tcW w:w="2480" w:type="dxa"/>
          </w:tcPr>
          <w:p w:rsidR="00A66EA2" w:rsidRPr="00144ACD" w:rsidRDefault="00A66EA2" w:rsidP="00144A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4ACD">
              <w:rPr>
                <w:rFonts w:ascii="Times New Roman" w:hAnsi="Times New Roman"/>
                <w:b/>
                <w:lang w:val="ro-RO"/>
              </w:rPr>
              <w:t>Institu</w:t>
            </w:r>
            <w:r w:rsidRPr="00144ACD">
              <w:rPr>
                <w:rFonts w:ascii="Tahoma" w:hAnsi="Tahoma" w:cs="Tahoma"/>
                <w:b/>
                <w:lang w:val="ro-RO"/>
              </w:rPr>
              <w:t>ț</w:t>
            </w:r>
            <w:r w:rsidRPr="00144ACD">
              <w:rPr>
                <w:rFonts w:ascii="Times New Roman" w:hAnsi="Times New Roman"/>
                <w:b/>
                <w:lang w:val="ro-RO"/>
              </w:rPr>
              <w:t>ia</w:t>
            </w:r>
          </w:p>
        </w:tc>
        <w:tc>
          <w:tcPr>
            <w:tcW w:w="2765" w:type="dxa"/>
          </w:tcPr>
          <w:p w:rsidR="00A66EA2" w:rsidRPr="00144ACD" w:rsidRDefault="00A66EA2" w:rsidP="00144A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4ACD">
              <w:rPr>
                <w:rFonts w:ascii="Times New Roman" w:hAnsi="Times New Roman"/>
                <w:b/>
                <w:lang w:val="ro-RO"/>
              </w:rPr>
              <w:t>Numele, prenumele profesorului</w:t>
            </w:r>
          </w:p>
        </w:tc>
        <w:tc>
          <w:tcPr>
            <w:tcW w:w="1842" w:type="dxa"/>
          </w:tcPr>
          <w:p w:rsidR="00A66EA2" w:rsidRPr="00144ACD" w:rsidRDefault="00A66EA2" w:rsidP="00144A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4ACD">
              <w:rPr>
                <w:rFonts w:ascii="Times New Roman" w:hAnsi="Times New Roman"/>
                <w:b/>
                <w:lang w:val="ro-RO"/>
              </w:rPr>
              <w:t>Punctaj</w:t>
            </w:r>
          </w:p>
        </w:tc>
        <w:tc>
          <w:tcPr>
            <w:tcW w:w="988" w:type="dxa"/>
          </w:tcPr>
          <w:p w:rsidR="00A66EA2" w:rsidRPr="00144ACD" w:rsidRDefault="00A66EA2" w:rsidP="00144A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4ACD">
              <w:rPr>
                <w:rFonts w:ascii="Times New Roman" w:hAnsi="Times New Roman"/>
                <w:b/>
                <w:lang w:val="ro-RO"/>
              </w:rPr>
              <w:t>Locul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Bordeianu Valeriu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„S. Andreev”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Sonic Vadim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Cojocaru Nicolae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Boghiceni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Vlas Angela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Isacenco Sergiu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t. Holban”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Cociorba Constantin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35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Cimpoe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u Vasile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Eminescu”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Zai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ev Igor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37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Prozorovschi Sergiu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„Universum”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Taras Igor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Bujiag Victor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„C. Radu”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Milea Maria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Vizdoagă Vladimir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Voinescu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Ro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ca Petru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Vition Andrei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Mingir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Chi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anu Ion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Diavor Mihai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Nem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Mardare Teofil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Mihalache Vadim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„M. Viteazu”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Gheorgi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ă Alexandru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Munteanu Dumitru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Mere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Boldescu Elena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33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Postolache Gheorghe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Fundul Galbenei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Moraru Elena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Loghin Adrian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Sadoveanu”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Bespalco Tudor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Simionel Vasile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Călmă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ui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Gavrilencu Angela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Codreanu Raul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Lomonosov”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Penicov Andrei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Luchin Dionis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Bozieni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Bor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ci Andrei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45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Manic Alexei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Bălceana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Tentiuc Ivan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53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Plop Gheorghe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Logăne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Lăcustă Vasile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Marian Ion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„A. Bunduchi”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Teni Petru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III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Sagurschi Cristian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Lăpu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na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Vizitiu Zamfira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Mo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neagu Gheorghe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Lăpu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na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Vizitiu Zamfira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III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Golban Alexandru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Negrea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Vizitiu Zamfira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Andronic Alexandru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Tălăie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Ciubotaru Sergiu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Cojocaru Ion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One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Rusu Gheorghe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53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Scripnic Andrian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„D. Cantemir”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Dolinschi Igor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Morăra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u Vladimir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„A. Plămădeală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Lisenco Ion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Sîrbu Cătălin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Pervomaiscoe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Ladin Anatolie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Her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a Ion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Drădu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enii Noi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Buruiană Vasile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43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Golovatîi Vasile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Dancu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Izba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 xml:space="preserve"> Ion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Raiu Constantin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Int. Cărpineni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Toma Alexandru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Chitii Ion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Nr.3 Cărpineni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Rotaru Iurie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Groza Constantin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Nr.2 Cărpineni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Bodi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teanu Alexei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Crî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mariuc Condrat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Caracui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Fodor Valeriu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Munteanu Nicolae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Că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eleni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Baciu Nelea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Mustea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ă Marius-Savelie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Obileni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Vlas Dumitru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Ani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oi Vasile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„A. Donici”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Foltea Nicolae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Arbitru principal: Donca Ecaterina</w:t>
      </w: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Arbitri: 1. Lăcustă Vasile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2. Penicov Andrei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3. Mardare Teofil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4. Pelivan Boris</w:t>
      </w:r>
    </w:p>
    <w:p w:rsidR="00A66EA2" w:rsidRDefault="00A66EA2" w:rsidP="00476B19">
      <w:pPr>
        <w:jc w:val="center"/>
        <w:rPr>
          <w:rFonts w:ascii="Times New Roman" w:hAnsi="Times New Roman"/>
          <w:b/>
          <w:lang w:val="ro-RO"/>
        </w:rPr>
      </w:pPr>
    </w:p>
    <w:p w:rsidR="00A66EA2" w:rsidRDefault="00A66EA2" w:rsidP="00476B19">
      <w:pPr>
        <w:jc w:val="center"/>
        <w:rPr>
          <w:rFonts w:ascii="Times New Roman" w:hAnsi="Times New Roman"/>
          <w:b/>
          <w:lang w:val="ro-RO"/>
        </w:rPr>
      </w:pPr>
    </w:p>
    <w:p w:rsidR="00A66EA2" w:rsidRPr="00B34BA0" w:rsidRDefault="00A66EA2" w:rsidP="00476B1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BA0">
        <w:rPr>
          <w:rFonts w:ascii="Times New Roman" w:hAnsi="Times New Roman"/>
          <w:b/>
          <w:sz w:val="28"/>
          <w:szCs w:val="28"/>
          <w:lang w:val="ro-RO"/>
        </w:rPr>
        <w:t>Clasa a IX-a</w:t>
      </w:r>
    </w:p>
    <w:p w:rsidR="00A66EA2" w:rsidRPr="00144ACD" w:rsidRDefault="00A66EA2" w:rsidP="00476B19">
      <w:pPr>
        <w:jc w:val="center"/>
        <w:rPr>
          <w:rFonts w:ascii="Times New Roman" w:hAnsi="Times New Roman"/>
          <w:b/>
          <w:lang w:val="ro-RO"/>
        </w:rPr>
      </w:pPr>
      <w:r w:rsidRPr="00144ACD">
        <w:rPr>
          <w:rFonts w:ascii="Times New Roman" w:hAnsi="Times New Roman"/>
          <w:b/>
          <w:lang w:val="ro-RO"/>
        </w:rPr>
        <w:t>Fete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2500"/>
        <w:gridCol w:w="2340"/>
        <w:gridCol w:w="2589"/>
        <w:gridCol w:w="1720"/>
        <w:gridCol w:w="956"/>
      </w:tblGrid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Nr/or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Numele, prenumele elevului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Institu</w:t>
            </w:r>
            <w:r w:rsidRPr="00C069C0">
              <w:rPr>
                <w:rFonts w:ascii="Tahoma" w:hAnsi="Tahoma" w:cs="Tahoma"/>
                <w:b/>
                <w:lang w:val="ro-RO"/>
              </w:rPr>
              <w:t>ț</w:t>
            </w:r>
            <w:r w:rsidRPr="00C069C0">
              <w:rPr>
                <w:rFonts w:ascii="Times New Roman" w:hAnsi="Times New Roman"/>
                <w:b/>
                <w:lang w:val="ro-RO"/>
              </w:rPr>
              <w:t>ia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Numele, prenumele profesorului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Punctaj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Locul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Covîleac Elena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„Universum”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Taras Igor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Filimon Doina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Eminescu”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Zai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ev Igor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Oleinic Mariana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Bozieni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Bor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ci Andrei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Rotaru Janeta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„S. Andreev”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Sonic Vadim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Diaconov Mihaela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t. Holban”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Cociorba Constantin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41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Zupcu Nicoleta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Boghiceni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Vlas Angela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45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bookmarkStart w:id="0" w:name="_GoBack"/>
        <w:bookmarkEnd w:id="0"/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Rusu Nicoleta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Sadoveanu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Bespalco Todor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Moroi Maria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Sadoveanu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Bespalco Todor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Postolachi Mariana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„A. Donici”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Foltea Nicolae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Bozianu Agnesia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Mingir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Chi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anu Ion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Brînzeanu Diana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Mere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Boldescu Elena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</w:t>
            </w:r>
            <w:r>
              <w:rPr>
                <w:rFonts w:ascii="Times New Roman" w:hAnsi="Times New Roman"/>
                <w:lang w:val="ro-RO"/>
              </w:rPr>
              <w:t>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Scorici Vera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Pervomaiscoe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Ladin Anatolie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Deliu Oxana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Drăgu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enii Noi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Buruiană Vasile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Jechiu Valeria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Fundul Galbenei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Moraru Elena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elaru Maria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Voinescu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Ro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ca Petru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41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Ciubotaru Mihaela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„A. Plămădeală”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Lîsenco Ion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39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Mutelică 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Caracui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Fodor Valeriu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Iurciuc Ecaterina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Dancu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Izba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 xml:space="preserve"> Ion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37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Ta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că Cătălina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„A. Bunduchi”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Teni Petru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47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Petreanu Olga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Nr.2 Cărpineni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Bodi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teanu Alexei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Feraru Ruslana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Int. Cărpineni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Toma Alexandru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35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Macari Maria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Negrea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Vizitiu Zamfira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33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Pruteanu Nicoleta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Lăpu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na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Vizitiu Zamfira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Harbuzaru Nadejda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Că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eleni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Baciu Nelea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III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Mudric Nicoleta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Nem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Mardare Teofil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II</w:t>
            </w: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Solomen</w:t>
            </w:r>
            <w:r w:rsidRPr="00C069C0">
              <w:rPr>
                <w:rFonts w:ascii="Tahoma" w:hAnsi="Tahoma" w:cs="Tahoma"/>
                <w:lang w:val="ro-RO"/>
              </w:rPr>
              <w:t>ț</w:t>
            </w:r>
            <w:r w:rsidRPr="00C069C0">
              <w:rPr>
                <w:rFonts w:ascii="Times New Roman" w:hAnsi="Times New Roman"/>
                <w:lang w:val="ro-RO"/>
              </w:rPr>
              <w:t>ev Elena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„M. Lomonosov”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Penicov Andrei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47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Deviza Victoria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Bălceana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Tentiuc Ivan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57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Stancenco Ana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One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Rusu Gheorghe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Zburliuc Maria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Tălăie</w:t>
            </w:r>
            <w:r w:rsidRPr="00C069C0">
              <w:rPr>
                <w:rFonts w:ascii="Tahoma" w:hAnsi="Tahoma" w:cs="Tahoma"/>
                <w:lang w:val="ro-RO"/>
              </w:rPr>
              <w:t>ș</w:t>
            </w:r>
            <w:r w:rsidRPr="00C069C0">
              <w:rPr>
                <w:rFonts w:ascii="Times New Roman" w:hAnsi="Times New Roman"/>
                <w:lang w:val="ro-RO"/>
              </w:rPr>
              <w:t>ti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Ciubotaru Sergiu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53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Ili Elena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LT „D. Cantemir”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Pomozanscaia Tatiana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34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C069C0">
        <w:tc>
          <w:tcPr>
            <w:tcW w:w="421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2693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Cazamir Mihaela</w:t>
            </w:r>
          </w:p>
        </w:tc>
        <w:tc>
          <w:tcPr>
            <w:tcW w:w="2480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Gm. Obileni</w:t>
            </w:r>
          </w:p>
        </w:tc>
        <w:tc>
          <w:tcPr>
            <w:tcW w:w="2765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Vlas Dumitru</w:t>
            </w:r>
          </w:p>
        </w:tc>
        <w:tc>
          <w:tcPr>
            <w:tcW w:w="1842" w:type="dxa"/>
          </w:tcPr>
          <w:p w:rsidR="00A66EA2" w:rsidRPr="00C069C0" w:rsidRDefault="00A66EA2" w:rsidP="00C069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32</w:t>
            </w:r>
          </w:p>
        </w:tc>
        <w:tc>
          <w:tcPr>
            <w:tcW w:w="988" w:type="dxa"/>
          </w:tcPr>
          <w:p w:rsidR="00A66EA2" w:rsidRPr="00C069C0" w:rsidRDefault="00A66EA2" w:rsidP="00C069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Arbitru principal: Donca Ecaterina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Arbitri: 1. Lăcustă Vasile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2. Penicov Andrei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3. Pelivan Boris</w:t>
      </w: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4. Rusu-Disculţu Andrei</w:t>
      </w: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Pr="00B34BA0" w:rsidRDefault="00A66EA2" w:rsidP="0060285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BA0">
        <w:rPr>
          <w:rFonts w:ascii="Times New Roman" w:hAnsi="Times New Roman"/>
          <w:b/>
          <w:sz w:val="28"/>
          <w:szCs w:val="28"/>
          <w:lang w:val="ro-RO"/>
        </w:rPr>
        <w:t>Clasa a XII-a</w:t>
      </w:r>
    </w:p>
    <w:p w:rsidR="00A66EA2" w:rsidRPr="005D1288" w:rsidRDefault="00A66EA2" w:rsidP="00602852">
      <w:pPr>
        <w:jc w:val="center"/>
        <w:rPr>
          <w:rFonts w:ascii="Times New Roman" w:hAnsi="Times New Roman"/>
          <w:b/>
          <w:lang w:val="ro-RO"/>
        </w:rPr>
      </w:pPr>
      <w:r w:rsidRPr="005D1288">
        <w:rPr>
          <w:rFonts w:ascii="Times New Roman" w:hAnsi="Times New Roman"/>
          <w:b/>
          <w:lang w:val="ro-RO"/>
        </w:rPr>
        <w:t>Băieţi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2498"/>
        <w:gridCol w:w="2334"/>
        <w:gridCol w:w="2593"/>
        <w:gridCol w:w="1723"/>
        <w:gridCol w:w="957"/>
      </w:tblGrid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Nr/or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Numele, prenumele elevului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Institu</w:t>
            </w:r>
            <w:r w:rsidRPr="00C069C0">
              <w:rPr>
                <w:rFonts w:ascii="Tahoma" w:hAnsi="Tahoma" w:cs="Tahoma"/>
                <w:b/>
                <w:lang w:val="ro-RO"/>
              </w:rPr>
              <w:t>ț</w:t>
            </w:r>
            <w:r w:rsidRPr="00C069C0">
              <w:rPr>
                <w:rFonts w:ascii="Times New Roman" w:hAnsi="Times New Roman"/>
                <w:b/>
                <w:lang w:val="ro-RO"/>
              </w:rPr>
              <w:t>ia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Numele, prenumele profesorului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Punctaj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Locul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Ţenu Vlad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„S. Andreev”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Sonic Vadim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Samoil Mihai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„M. Eminescu”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Zaiţev Igor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Draguţa Gheorghe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„M. Sadoveanu”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Pelivan Boris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Rachiu Daniel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„M. Sadoveanu”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Bespalco Tudor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Menţ.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Panainte Vasile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Lăpuşna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Pîrău Zinaida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Sîli Gheorge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Lăpuşna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Pîrău Zinaida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Slivca Dumitru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„Universum”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Taras Igor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III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Ropot Vladislav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MIngir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Rusu-Disculţu Andrei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Cichircă Feodor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„D. Cantemir”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Pomozanscaia Tatiana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498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Cherdevară Petru</w:t>
            </w:r>
          </w:p>
        </w:tc>
        <w:tc>
          <w:tcPr>
            <w:tcW w:w="233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Bobeica</w:t>
            </w:r>
          </w:p>
        </w:tc>
        <w:tc>
          <w:tcPr>
            <w:tcW w:w="2593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Beregoi Elena</w:t>
            </w:r>
          </w:p>
        </w:tc>
        <w:tc>
          <w:tcPr>
            <w:tcW w:w="1723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95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Arbitru principal: Donca Ecaterina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Arbitri: 1. Lăcustă Vasile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2. Mardare Teofil</w:t>
      </w: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3. Baciu Nelea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4. Penicov Andrei</w:t>
      </w:r>
    </w:p>
    <w:p w:rsidR="00A66EA2" w:rsidRDefault="00A66EA2" w:rsidP="00144ACD">
      <w:pPr>
        <w:rPr>
          <w:rFonts w:ascii="Times New Roman" w:hAnsi="Times New Roman"/>
          <w:lang w:val="ro-RO"/>
        </w:rPr>
      </w:pPr>
    </w:p>
    <w:p w:rsidR="00A66EA2" w:rsidRDefault="00A66EA2">
      <w:pPr>
        <w:rPr>
          <w:rFonts w:ascii="Times New Roman" w:hAnsi="Times New Roman"/>
          <w:lang w:val="ro-RO"/>
        </w:rPr>
      </w:pPr>
    </w:p>
    <w:p w:rsidR="00A66EA2" w:rsidRPr="00B34BA0" w:rsidRDefault="00A66EA2" w:rsidP="00CE1DE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BA0">
        <w:rPr>
          <w:rFonts w:ascii="Times New Roman" w:hAnsi="Times New Roman"/>
          <w:b/>
          <w:sz w:val="28"/>
          <w:szCs w:val="28"/>
          <w:lang w:val="ro-RO"/>
        </w:rPr>
        <w:t>Clasa a XII-a</w:t>
      </w:r>
    </w:p>
    <w:p w:rsidR="00A66EA2" w:rsidRPr="005D1288" w:rsidRDefault="00A66EA2" w:rsidP="00CE1DE2">
      <w:pPr>
        <w:jc w:val="center"/>
        <w:rPr>
          <w:rFonts w:ascii="Times New Roman" w:hAnsi="Times New Roman"/>
          <w:b/>
          <w:lang w:val="ro-RO"/>
        </w:rPr>
      </w:pPr>
      <w:r w:rsidRPr="005D1288">
        <w:rPr>
          <w:rFonts w:ascii="Times New Roman" w:hAnsi="Times New Roman"/>
          <w:b/>
          <w:lang w:val="ro-RO"/>
        </w:rPr>
        <w:t>Fete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2522"/>
        <w:gridCol w:w="2327"/>
        <w:gridCol w:w="2584"/>
        <w:gridCol w:w="1717"/>
        <w:gridCol w:w="955"/>
      </w:tblGrid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Nr/or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Numele, prenumele elevului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Institu</w:t>
            </w:r>
            <w:r w:rsidRPr="00C069C0">
              <w:rPr>
                <w:rFonts w:ascii="Tahoma" w:hAnsi="Tahoma" w:cs="Tahoma"/>
                <w:b/>
                <w:lang w:val="ro-RO"/>
              </w:rPr>
              <w:t>ț</w:t>
            </w:r>
            <w:r w:rsidRPr="00C069C0">
              <w:rPr>
                <w:rFonts w:ascii="Times New Roman" w:hAnsi="Times New Roman"/>
                <w:b/>
                <w:lang w:val="ro-RO"/>
              </w:rPr>
              <w:t>ia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Numele, prenumele profesorului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Punctaj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9C0">
              <w:rPr>
                <w:rFonts w:ascii="Times New Roman" w:hAnsi="Times New Roman"/>
                <w:b/>
                <w:lang w:val="ro-RO"/>
              </w:rPr>
              <w:t>Locul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Secu Doina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„Şt. Holban”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Donca Ecaterina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Cucereavîi Tatiana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„Universum”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Taras Igor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Simaşcu Ludmila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„S. Andreev”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Sonic Vadim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Menţ.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Ignat Doina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„M. Eminescu”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Zaiţev Igor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Moşneaga Mihaela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Lăpuşna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Pîrău Zinaida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Donca Mariana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Lăpuşna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Pîrău Zinaida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Tacu Anastasia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„M. Sadoveanu”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Pelivan Boris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Berehoi Vera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Bobeica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Beregoi Elena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Munteanu Diana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Mingir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Rusu-Disculţu Andrei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III</w:t>
            </w:r>
          </w:p>
        </w:tc>
      </w:tr>
      <w:tr w:rsidR="00A66EA2" w:rsidRPr="00C069C0" w:rsidTr="00144ACD">
        <w:tc>
          <w:tcPr>
            <w:tcW w:w="74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9C0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522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Veritelinicova Marina</w:t>
            </w:r>
          </w:p>
        </w:tc>
        <w:tc>
          <w:tcPr>
            <w:tcW w:w="2327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„D. Cantemir”</w:t>
            </w:r>
          </w:p>
        </w:tc>
        <w:tc>
          <w:tcPr>
            <w:tcW w:w="2584" w:type="dxa"/>
          </w:tcPr>
          <w:p w:rsidR="00A66EA2" w:rsidRPr="00C069C0" w:rsidRDefault="00A66EA2" w:rsidP="00D7749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Pomozanscaia Tatiana</w:t>
            </w:r>
          </w:p>
        </w:tc>
        <w:tc>
          <w:tcPr>
            <w:tcW w:w="1717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955" w:type="dxa"/>
          </w:tcPr>
          <w:p w:rsidR="00A66EA2" w:rsidRPr="00C069C0" w:rsidRDefault="00A66EA2" w:rsidP="00D7749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Arbitru principal: Donca Ecaterina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Arbitri: 1. Lăcustă Vasile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2. Moraru Elena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3. Mardare Teofil</w:t>
      </w:r>
    </w:p>
    <w:p w:rsidR="00A66EA2" w:rsidRDefault="00A66EA2" w:rsidP="00B34BA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4. Teni Petru</w:t>
      </w: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</w:p>
    <w:p w:rsidR="00A66EA2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Ex. E. Donca</w:t>
      </w:r>
    </w:p>
    <w:p w:rsidR="00A66EA2" w:rsidRPr="00B34BA0" w:rsidRDefault="00A66EA2" w:rsidP="00B34BA0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Tel. (0269)22679</w:t>
      </w:r>
    </w:p>
    <w:sectPr w:rsidR="00A66EA2" w:rsidRPr="00B34BA0" w:rsidSect="00144ACD">
      <w:pgSz w:w="12240" w:h="15840"/>
      <w:pgMar w:top="540" w:right="758" w:bottom="53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A2" w:rsidRDefault="00A66EA2" w:rsidP="0005027C">
      <w:pPr>
        <w:spacing w:after="0" w:line="240" w:lineRule="auto"/>
      </w:pPr>
      <w:r>
        <w:separator/>
      </w:r>
    </w:p>
  </w:endnote>
  <w:endnote w:type="continuationSeparator" w:id="0">
    <w:p w:rsidR="00A66EA2" w:rsidRDefault="00A66EA2" w:rsidP="0005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A2" w:rsidRDefault="00A66EA2" w:rsidP="0005027C">
      <w:pPr>
        <w:spacing w:after="0" w:line="240" w:lineRule="auto"/>
      </w:pPr>
      <w:r>
        <w:separator/>
      </w:r>
    </w:p>
  </w:footnote>
  <w:footnote w:type="continuationSeparator" w:id="0">
    <w:p w:rsidR="00A66EA2" w:rsidRDefault="00A66EA2" w:rsidP="0005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2EF"/>
    <w:rsid w:val="00003CB4"/>
    <w:rsid w:val="0005027C"/>
    <w:rsid w:val="00060BB7"/>
    <w:rsid w:val="00075023"/>
    <w:rsid w:val="00144ACD"/>
    <w:rsid w:val="001B6EA7"/>
    <w:rsid w:val="001D15F3"/>
    <w:rsid w:val="001E281A"/>
    <w:rsid w:val="00227D2D"/>
    <w:rsid w:val="00233048"/>
    <w:rsid w:val="002A1C20"/>
    <w:rsid w:val="002F1A66"/>
    <w:rsid w:val="003A63B0"/>
    <w:rsid w:val="003F1B0A"/>
    <w:rsid w:val="00421953"/>
    <w:rsid w:val="00476B19"/>
    <w:rsid w:val="004E15E1"/>
    <w:rsid w:val="004F0B6A"/>
    <w:rsid w:val="00583D65"/>
    <w:rsid w:val="005D1288"/>
    <w:rsid w:val="00602852"/>
    <w:rsid w:val="0062351D"/>
    <w:rsid w:val="00640213"/>
    <w:rsid w:val="00693A56"/>
    <w:rsid w:val="006B72B1"/>
    <w:rsid w:val="006D6CD8"/>
    <w:rsid w:val="006F7769"/>
    <w:rsid w:val="007432EF"/>
    <w:rsid w:val="007C69E6"/>
    <w:rsid w:val="00873186"/>
    <w:rsid w:val="00877B07"/>
    <w:rsid w:val="008B5A58"/>
    <w:rsid w:val="009E7CB5"/>
    <w:rsid w:val="00A66EA2"/>
    <w:rsid w:val="00AD6C83"/>
    <w:rsid w:val="00B34BA0"/>
    <w:rsid w:val="00C069C0"/>
    <w:rsid w:val="00C16600"/>
    <w:rsid w:val="00C300A6"/>
    <w:rsid w:val="00C866F8"/>
    <w:rsid w:val="00CB3A41"/>
    <w:rsid w:val="00CD638A"/>
    <w:rsid w:val="00CE1DE2"/>
    <w:rsid w:val="00D746C9"/>
    <w:rsid w:val="00D7749C"/>
    <w:rsid w:val="00D96E34"/>
    <w:rsid w:val="00E6311A"/>
    <w:rsid w:val="00EC37EB"/>
    <w:rsid w:val="00F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7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02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2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02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02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3</Pages>
  <Words>857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User</cp:lastModifiedBy>
  <cp:revision>7</cp:revision>
  <cp:lastPrinted>2014-04-15T07:56:00Z</cp:lastPrinted>
  <dcterms:created xsi:type="dcterms:W3CDTF">2014-04-14T17:31:00Z</dcterms:created>
  <dcterms:modified xsi:type="dcterms:W3CDTF">2014-04-15T12:32:00Z</dcterms:modified>
</cp:coreProperties>
</file>